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EC" w:rsidRDefault="00917CA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План-график мероприятий</w:t>
      </w:r>
      <w:r>
        <w:rPr>
          <w:rFonts w:ascii="Calibri" w:hAnsi="Calibri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ГАУ «Областной центр реабилитации инва</w:t>
      </w:r>
      <w:r w:rsidR="009E4CEC">
        <w:rPr>
          <w:rFonts w:ascii="Liberation Serif" w:hAnsi="Liberation Serif" w:cs="Liberation Serif"/>
          <w:b/>
          <w:sz w:val="24"/>
          <w:szCs w:val="24"/>
        </w:rPr>
        <w:t>лидов» по проведению месячника,</w:t>
      </w:r>
    </w:p>
    <w:p w:rsidR="00E82B20" w:rsidRDefault="00917CA2">
      <w:pPr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посвящённого Дню пенсионера в Свердловской области, в августе – сентябре 2020 года</w:t>
      </w:r>
    </w:p>
    <w:p w:rsidR="00E82B20" w:rsidRDefault="00E82B20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48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2688"/>
        <w:gridCol w:w="2694"/>
        <w:gridCol w:w="2551"/>
      </w:tblGrid>
      <w:tr w:rsidR="00E82B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Условия посещения мероприятия гражданами пожилого возраста (полностью или частично бесплатно, время проведения мероприятия, необходимость предварительной записи)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</w:tbl>
    <w:p w:rsidR="00E82B20" w:rsidRDefault="00E82B20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48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2688"/>
        <w:gridCol w:w="2694"/>
        <w:gridCol w:w="2551"/>
      </w:tblGrid>
      <w:tr w:rsidR="00E82B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</w:tr>
      <w:tr w:rsidR="00E82B2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E82B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проведении месячника на официальном сайте Центра, портале «Дополняя друг друга»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21.08.2020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г.Екатеринбург, ул.Белинского, 173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Коцаренко М.Ю.</w:t>
            </w:r>
          </w:p>
        </w:tc>
      </w:tr>
      <w:tr w:rsidR="00E82B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Выделение телефонного номера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г.Екатеринбург, ул.Белинского, 173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E82B20" w:rsidRDefault="00E82B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Коцаренко М.Ю.</w:t>
            </w:r>
          </w:p>
        </w:tc>
      </w:tr>
      <w:tr w:rsidR="00E82B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Еженедельный мониторинг исполнения утвержденного плана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мероприятий в рамках месячника, посвященного Дню пенсионера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24,31.08; 07, 14, 21, 28.09; 05.10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г.Екатеринбург, ул.Белинского, 173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Коцаренко М.Ю.</w:t>
            </w:r>
          </w:p>
        </w:tc>
      </w:tr>
      <w:tr w:rsidR="00E82B2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E82B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Он-лайн концерт (совместно с ГАПОУ «Свердловский колледж искусств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культуры»)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ind w:left="-108" w:right="-10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25.09.2020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риентировочно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Екатеринбург, ул.Белинского, 173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без регистрации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Коцаренко М.Ю.</w:t>
            </w:r>
          </w:p>
        </w:tc>
      </w:tr>
      <w:tr w:rsidR="00E82B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Он-лайн конкурс творческих работ «Мое карантинное лето»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07.09 - 02.10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Екатеринбург, ул.Белинского, 173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  <w:p w:rsidR="00E82B20" w:rsidRDefault="00917C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без регистрации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B20" w:rsidRDefault="00917CA2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Коцаренко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М.Ю.</w:t>
            </w:r>
          </w:p>
        </w:tc>
      </w:tr>
    </w:tbl>
    <w:p w:rsidR="00E82B20" w:rsidRDefault="00E82B20">
      <w:pPr>
        <w:rPr>
          <w:sz w:val="24"/>
          <w:szCs w:val="24"/>
        </w:rPr>
      </w:pPr>
    </w:p>
    <w:p w:rsidR="00E82B20" w:rsidRDefault="00917CA2"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Т.С.Онохова</w:t>
      </w:r>
    </w:p>
    <w:sectPr w:rsidR="00E82B20">
      <w:headerReference w:type="default" r:id="rId6"/>
      <w:pgSz w:w="16838" w:h="11906" w:orient="landscape"/>
      <w:pgMar w:top="567" w:right="1134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A2" w:rsidRDefault="00917CA2">
      <w:r>
        <w:separator/>
      </w:r>
    </w:p>
  </w:endnote>
  <w:endnote w:type="continuationSeparator" w:id="0">
    <w:p w:rsidR="00917CA2" w:rsidRDefault="0091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A2" w:rsidRDefault="00917CA2">
      <w:r>
        <w:rPr>
          <w:color w:val="000000"/>
        </w:rPr>
        <w:separator/>
      </w:r>
    </w:p>
  </w:footnote>
  <w:footnote w:type="continuationSeparator" w:id="0">
    <w:p w:rsidR="00917CA2" w:rsidRDefault="0091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4F" w:rsidRDefault="00917CA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B024F" w:rsidRDefault="00917C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2B20"/>
    <w:rsid w:val="00917CA2"/>
    <w:rsid w:val="009E4CEC"/>
    <w:rsid w:val="00E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4FF3-B750-4BE2-AB5E-5B26AD0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Body Text"/>
    <w:basedOn w:val="a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">
    <w:name w:val="Body Text Indent 3"/>
    <w:basedOn w:val="a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Pr>
      <w:rFonts w:ascii="Tahoma" w:hAnsi="Tahoma" w:cs="Tahoma"/>
      <w:sz w:val="18"/>
      <w:szCs w:val="18"/>
    </w:rPr>
  </w:style>
  <w:style w:type="paragraph" w:styleId="ad">
    <w:name w:val="List Paragraph"/>
    <w:basedOn w:val="a"/>
    <w:pPr>
      <w:ind w:left="720"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rPr>
      <w:b/>
      <w:bCs/>
    </w:rPr>
  </w:style>
  <w:style w:type="character" w:customStyle="1" w:styleId="11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Emphasis"/>
    <w:basedOn w:val="a0"/>
    <w:rPr>
      <w:i/>
      <w:iCs/>
    </w:rPr>
  </w:style>
  <w:style w:type="paragraph" w:styleId="af0">
    <w:name w:val="No Spacing"/>
    <w:pPr>
      <w:suppressAutoHyphens/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Татьяна Вячеславовна Ахметьзянова</cp:lastModifiedBy>
  <cp:revision>2</cp:revision>
  <cp:lastPrinted>2020-07-28T05:26:00Z</cp:lastPrinted>
  <dcterms:created xsi:type="dcterms:W3CDTF">2020-09-08T10:05:00Z</dcterms:created>
  <dcterms:modified xsi:type="dcterms:W3CDTF">2020-09-08T10:05:00Z</dcterms:modified>
</cp:coreProperties>
</file>