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FB2C1" w14:textId="77777777" w:rsidR="00DB70BA" w:rsidRPr="004D2A41" w:rsidRDefault="00DB70BA" w:rsidP="00DB70BA">
      <w:pPr>
        <w:pStyle w:val="a7"/>
        <w:jc w:val="center"/>
        <w:rPr>
          <w:sz w:val="20"/>
          <w:szCs w:val="20"/>
        </w:rPr>
      </w:pPr>
      <w:r w:rsidRPr="004D2A41">
        <w:rPr>
          <w:sz w:val="20"/>
          <w:szCs w:val="20"/>
        </w:rPr>
        <w:t>Перечень рекомендуемых мероприятий по улучшению условий труда</w:t>
      </w:r>
    </w:p>
    <w:p w14:paraId="0BE96A30" w14:textId="77777777" w:rsidR="00B3448B" w:rsidRPr="004D2A41" w:rsidRDefault="00B3448B" w:rsidP="00B3448B">
      <w:pPr>
        <w:rPr>
          <w:sz w:val="20"/>
        </w:rPr>
      </w:pPr>
    </w:p>
    <w:p w14:paraId="149B5F46" w14:textId="77777777" w:rsidR="00B3448B" w:rsidRPr="004D2A41" w:rsidRDefault="00B3448B" w:rsidP="00B3448B">
      <w:pPr>
        <w:rPr>
          <w:sz w:val="20"/>
        </w:rPr>
      </w:pPr>
      <w:r w:rsidRPr="004D2A41">
        <w:rPr>
          <w:sz w:val="20"/>
        </w:rPr>
        <w:t>Наименование организации:</w:t>
      </w:r>
      <w:r w:rsidRPr="004D2A41">
        <w:rPr>
          <w:rStyle w:val="a9"/>
          <w:sz w:val="20"/>
        </w:rPr>
        <w:t xml:space="preserve"> </w:t>
      </w:r>
      <w:fldSimple w:instr=" DOCVARIABLE ceh_info \* MERGEFORMAT ">
        <w:r w:rsidR="00D413E9" w:rsidRPr="00D413E9">
          <w:rPr>
            <w:rStyle w:val="a9"/>
            <w:sz w:val="20"/>
          </w:rPr>
          <w:t xml:space="preserve"> государственное автономное учреждение Свердловской области «Областной центр реабилитации инвалидов» </w:t>
        </w:r>
      </w:fldSimple>
      <w:r w:rsidRPr="004D2A41">
        <w:rPr>
          <w:rStyle w:val="a9"/>
          <w:sz w:val="20"/>
        </w:rPr>
        <w:t> </w:t>
      </w:r>
    </w:p>
    <w:p w14:paraId="27A2BDDF" w14:textId="77777777" w:rsidR="00DB70BA" w:rsidRPr="004D2A41" w:rsidRDefault="00DB70BA" w:rsidP="00DB70BA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4D2A41" w14:paraId="6AF25E35" w14:textId="77777777" w:rsidTr="008B4051">
        <w:trPr>
          <w:jc w:val="center"/>
        </w:trPr>
        <w:tc>
          <w:tcPr>
            <w:tcW w:w="3049" w:type="dxa"/>
            <w:vAlign w:val="center"/>
          </w:tcPr>
          <w:p w14:paraId="295AEBC1" w14:textId="77777777" w:rsidR="00DB70BA" w:rsidRPr="004D2A41" w:rsidRDefault="00DB70BA" w:rsidP="00DB70BA">
            <w:pPr>
              <w:pStyle w:val="aa"/>
            </w:pPr>
            <w:bookmarkStart w:id="0" w:name="main_table"/>
            <w:bookmarkEnd w:id="0"/>
            <w:r w:rsidRPr="004D2A4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2013197E" w14:textId="77777777" w:rsidR="00DB70BA" w:rsidRPr="004D2A41" w:rsidRDefault="00DB70BA" w:rsidP="00DB70BA">
            <w:pPr>
              <w:pStyle w:val="aa"/>
            </w:pPr>
            <w:r w:rsidRPr="004D2A4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17C5AA1A" w14:textId="77777777" w:rsidR="00DB70BA" w:rsidRPr="004D2A41" w:rsidRDefault="00DB70BA" w:rsidP="00DB70BA">
            <w:pPr>
              <w:pStyle w:val="aa"/>
            </w:pPr>
            <w:r w:rsidRPr="004D2A41">
              <w:t>Цель мероприятия</w:t>
            </w:r>
          </w:p>
        </w:tc>
        <w:tc>
          <w:tcPr>
            <w:tcW w:w="1384" w:type="dxa"/>
            <w:vAlign w:val="center"/>
          </w:tcPr>
          <w:p w14:paraId="151B6B2F" w14:textId="77777777" w:rsidR="00DB70BA" w:rsidRPr="004D2A41" w:rsidRDefault="008B4051" w:rsidP="00DB70BA">
            <w:pPr>
              <w:pStyle w:val="aa"/>
            </w:pPr>
            <w:r w:rsidRPr="004D2A41">
              <w:t>Срок</w:t>
            </w:r>
            <w:r w:rsidRPr="004D2A41">
              <w:br/>
            </w:r>
            <w:r w:rsidR="00DB70BA" w:rsidRPr="004D2A41">
              <w:t>выполнения</w:t>
            </w:r>
          </w:p>
        </w:tc>
        <w:tc>
          <w:tcPr>
            <w:tcW w:w="3294" w:type="dxa"/>
            <w:vAlign w:val="center"/>
          </w:tcPr>
          <w:p w14:paraId="57EBA557" w14:textId="77777777" w:rsidR="00DB70BA" w:rsidRPr="004D2A41" w:rsidRDefault="00DB70BA" w:rsidP="00DB70BA">
            <w:pPr>
              <w:pStyle w:val="aa"/>
            </w:pPr>
            <w:r w:rsidRPr="004D2A4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0632EE73" w14:textId="77777777" w:rsidR="00DB70BA" w:rsidRPr="004D2A41" w:rsidRDefault="00DB70BA" w:rsidP="00DB70BA">
            <w:pPr>
              <w:pStyle w:val="aa"/>
            </w:pPr>
            <w:r w:rsidRPr="004D2A41">
              <w:t>Отметка о выполнении</w:t>
            </w:r>
          </w:p>
        </w:tc>
      </w:tr>
      <w:tr w:rsidR="00DB70BA" w:rsidRPr="004D2A41" w14:paraId="6D70E355" w14:textId="77777777" w:rsidTr="008B4051">
        <w:trPr>
          <w:jc w:val="center"/>
        </w:trPr>
        <w:tc>
          <w:tcPr>
            <w:tcW w:w="3049" w:type="dxa"/>
            <w:vAlign w:val="center"/>
          </w:tcPr>
          <w:p w14:paraId="6F150C70" w14:textId="77777777" w:rsidR="00DB70BA" w:rsidRPr="004D2A41" w:rsidRDefault="00DB70BA" w:rsidP="00DB70BA">
            <w:pPr>
              <w:pStyle w:val="aa"/>
            </w:pPr>
            <w:r w:rsidRPr="004D2A41">
              <w:t>1</w:t>
            </w:r>
          </w:p>
        </w:tc>
        <w:tc>
          <w:tcPr>
            <w:tcW w:w="3686" w:type="dxa"/>
            <w:vAlign w:val="center"/>
          </w:tcPr>
          <w:p w14:paraId="158B2831" w14:textId="77777777" w:rsidR="00DB70BA" w:rsidRPr="004D2A41" w:rsidRDefault="00DB70BA" w:rsidP="00DB70BA">
            <w:pPr>
              <w:pStyle w:val="aa"/>
              <w:rPr>
                <w:sz w:val="18"/>
                <w:szCs w:val="18"/>
              </w:rPr>
            </w:pPr>
            <w:r w:rsidRPr="004D2A41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16918AE3" w14:textId="77777777" w:rsidR="00DB70BA" w:rsidRPr="004D2A41" w:rsidRDefault="00DB70BA" w:rsidP="00DB70BA">
            <w:pPr>
              <w:pStyle w:val="aa"/>
              <w:rPr>
                <w:sz w:val="18"/>
                <w:szCs w:val="18"/>
              </w:rPr>
            </w:pPr>
            <w:r w:rsidRPr="004D2A41"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  <w:vAlign w:val="center"/>
          </w:tcPr>
          <w:p w14:paraId="6889EAF2" w14:textId="77777777" w:rsidR="00DB70BA" w:rsidRPr="004D2A41" w:rsidRDefault="00DB70BA" w:rsidP="00DB70BA">
            <w:pPr>
              <w:pStyle w:val="aa"/>
              <w:rPr>
                <w:sz w:val="18"/>
                <w:szCs w:val="18"/>
              </w:rPr>
            </w:pPr>
            <w:r w:rsidRPr="004D2A41">
              <w:rPr>
                <w:sz w:val="18"/>
                <w:szCs w:val="18"/>
              </w:rPr>
              <w:t>4</w:t>
            </w:r>
          </w:p>
        </w:tc>
        <w:tc>
          <w:tcPr>
            <w:tcW w:w="3294" w:type="dxa"/>
            <w:vAlign w:val="center"/>
          </w:tcPr>
          <w:p w14:paraId="0E0746DE" w14:textId="77777777" w:rsidR="00DB70BA" w:rsidRPr="004D2A41" w:rsidRDefault="00DB70BA" w:rsidP="00DB70BA">
            <w:pPr>
              <w:pStyle w:val="aa"/>
              <w:rPr>
                <w:sz w:val="18"/>
                <w:szCs w:val="18"/>
              </w:rPr>
            </w:pPr>
            <w:r w:rsidRPr="004D2A41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vAlign w:val="center"/>
          </w:tcPr>
          <w:p w14:paraId="48367D47" w14:textId="77777777" w:rsidR="00DB70BA" w:rsidRPr="004D2A41" w:rsidRDefault="00DB70BA" w:rsidP="00DB70BA">
            <w:pPr>
              <w:pStyle w:val="aa"/>
              <w:rPr>
                <w:sz w:val="18"/>
                <w:szCs w:val="18"/>
              </w:rPr>
            </w:pPr>
            <w:r w:rsidRPr="004D2A41">
              <w:rPr>
                <w:sz w:val="18"/>
                <w:szCs w:val="18"/>
              </w:rPr>
              <w:t>6</w:t>
            </w:r>
          </w:p>
        </w:tc>
      </w:tr>
      <w:tr w:rsidR="00D413E9" w:rsidRPr="004D2A41" w14:paraId="1879E3E5" w14:textId="77777777" w:rsidTr="008B4051">
        <w:trPr>
          <w:jc w:val="center"/>
        </w:trPr>
        <w:tc>
          <w:tcPr>
            <w:tcW w:w="3049" w:type="dxa"/>
            <w:vAlign w:val="center"/>
          </w:tcPr>
          <w:p w14:paraId="1ECE2C37" w14:textId="77777777" w:rsidR="00D413E9" w:rsidRPr="00D413E9" w:rsidRDefault="00D413E9" w:rsidP="00D413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686" w:type="dxa"/>
            <w:vAlign w:val="center"/>
          </w:tcPr>
          <w:p w14:paraId="66830907" w14:textId="77777777" w:rsidR="00D413E9" w:rsidRPr="004D2A41" w:rsidRDefault="00D413E9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BFE4395" w14:textId="77777777" w:rsidR="00D413E9" w:rsidRPr="004D2A41" w:rsidRDefault="00D413E9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74739680" w14:textId="77777777" w:rsidR="00D413E9" w:rsidRPr="004D2A41" w:rsidRDefault="00D413E9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14:paraId="11619182" w14:textId="77777777" w:rsidR="00D413E9" w:rsidRPr="004D2A41" w:rsidRDefault="00D413E9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6717D601" w14:textId="77777777" w:rsidR="00D413E9" w:rsidRPr="004D2A41" w:rsidRDefault="00D413E9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413E9" w:rsidRPr="004D2A41" w14:paraId="576B97FE" w14:textId="77777777" w:rsidTr="008B4051">
        <w:trPr>
          <w:jc w:val="center"/>
        </w:trPr>
        <w:tc>
          <w:tcPr>
            <w:tcW w:w="3049" w:type="dxa"/>
            <w:vAlign w:val="center"/>
          </w:tcPr>
          <w:p w14:paraId="17288184" w14:textId="77777777" w:rsidR="00D413E9" w:rsidRPr="00D413E9" w:rsidRDefault="00D413E9" w:rsidP="00D413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организации питания</w:t>
            </w:r>
          </w:p>
        </w:tc>
        <w:tc>
          <w:tcPr>
            <w:tcW w:w="3686" w:type="dxa"/>
            <w:vAlign w:val="center"/>
          </w:tcPr>
          <w:p w14:paraId="07FD56B6" w14:textId="77777777" w:rsidR="00D413E9" w:rsidRPr="004D2A41" w:rsidRDefault="00D413E9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CF4289C" w14:textId="77777777" w:rsidR="00D413E9" w:rsidRPr="004D2A41" w:rsidRDefault="00D413E9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5DC6ADC1" w14:textId="77777777" w:rsidR="00D413E9" w:rsidRPr="004D2A41" w:rsidRDefault="00D413E9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14:paraId="2A04B116" w14:textId="77777777" w:rsidR="00D413E9" w:rsidRPr="004D2A41" w:rsidRDefault="00D413E9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110A6905" w14:textId="77777777" w:rsidR="00D413E9" w:rsidRPr="004D2A41" w:rsidRDefault="00D413E9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413E9" w:rsidRPr="004D2A41" w14:paraId="36041CDE" w14:textId="77777777" w:rsidTr="008B4051">
        <w:trPr>
          <w:jc w:val="center"/>
        </w:trPr>
        <w:tc>
          <w:tcPr>
            <w:tcW w:w="3049" w:type="dxa"/>
            <w:vAlign w:val="center"/>
          </w:tcPr>
          <w:p w14:paraId="55B2C76F" w14:textId="77777777" w:rsidR="00D413E9" w:rsidRPr="00D413E9" w:rsidRDefault="00D413E9" w:rsidP="00D413E9">
            <w:pPr>
              <w:pStyle w:val="aa"/>
              <w:jc w:val="left"/>
            </w:pPr>
            <w:r>
              <w:t>60. Повар</w:t>
            </w:r>
          </w:p>
        </w:tc>
        <w:tc>
          <w:tcPr>
            <w:tcW w:w="3686" w:type="dxa"/>
            <w:vAlign w:val="center"/>
          </w:tcPr>
          <w:p w14:paraId="4699D733" w14:textId="1746BDF7" w:rsidR="00D413E9" w:rsidRPr="004D2A41" w:rsidRDefault="00D413E9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Обеспечить соблюдение питьевого режима с использованием слабоминерализованной природной воды. Организо</w:t>
            </w:r>
            <w:r w:rsidR="0045724A">
              <w:rPr>
                <w:sz w:val="18"/>
                <w:szCs w:val="18"/>
              </w:rPr>
              <w:t xml:space="preserve">вать рациональные режимы труда </w:t>
            </w:r>
            <w:bookmarkStart w:id="1" w:name="_GoBack"/>
            <w:bookmarkEnd w:id="1"/>
            <w:r>
              <w:rPr>
                <w:sz w:val="18"/>
                <w:szCs w:val="18"/>
              </w:rPr>
              <w:t>и отдыха</w:t>
            </w:r>
          </w:p>
        </w:tc>
        <w:tc>
          <w:tcPr>
            <w:tcW w:w="2835" w:type="dxa"/>
            <w:vAlign w:val="center"/>
          </w:tcPr>
          <w:p w14:paraId="16E18C42" w14:textId="77777777" w:rsidR="00D413E9" w:rsidRPr="004D2A41" w:rsidRDefault="00D413E9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нагревающего микроклимата. 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14:paraId="65CE7373" w14:textId="77777777" w:rsidR="00D413E9" w:rsidRPr="004D2A41" w:rsidRDefault="00D413E9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14:paraId="3C2FFAD0" w14:textId="77777777" w:rsidR="00D413E9" w:rsidRPr="004D2A41" w:rsidRDefault="00D413E9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17B5D6F4" w14:textId="77777777" w:rsidR="00D413E9" w:rsidRPr="004D2A41" w:rsidRDefault="00D413E9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413E9" w:rsidRPr="004D2A41" w14:paraId="0EC7C16B" w14:textId="77777777" w:rsidTr="008B4051">
        <w:trPr>
          <w:jc w:val="center"/>
        </w:trPr>
        <w:tc>
          <w:tcPr>
            <w:tcW w:w="3049" w:type="dxa"/>
            <w:vAlign w:val="center"/>
          </w:tcPr>
          <w:p w14:paraId="56D43C66" w14:textId="77777777" w:rsidR="00D413E9" w:rsidRDefault="00D413E9" w:rsidP="00D413E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71E0766" w14:textId="77777777" w:rsidR="00D413E9" w:rsidRDefault="00D413E9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14:paraId="460E8E93" w14:textId="77777777" w:rsidR="00D413E9" w:rsidRDefault="00D413E9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78071EC" w14:textId="77777777" w:rsidR="00D413E9" w:rsidRPr="004D2A41" w:rsidRDefault="00D413E9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14:paraId="559F4060" w14:textId="77777777" w:rsidR="00D413E9" w:rsidRPr="004D2A41" w:rsidRDefault="00D413E9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59759451" w14:textId="77777777" w:rsidR="00D413E9" w:rsidRPr="004D2A41" w:rsidRDefault="00D413E9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413E9" w:rsidRPr="004D2A41" w14:paraId="51165DE8" w14:textId="77777777" w:rsidTr="008B4051">
        <w:trPr>
          <w:jc w:val="center"/>
        </w:trPr>
        <w:tc>
          <w:tcPr>
            <w:tcW w:w="3049" w:type="dxa"/>
            <w:vAlign w:val="center"/>
          </w:tcPr>
          <w:p w14:paraId="2053DF1E" w14:textId="77777777" w:rsidR="00D413E9" w:rsidRPr="00D413E9" w:rsidRDefault="00D413E9" w:rsidP="00D413E9">
            <w:pPr>
              <w:pStyle w:val="aa"/>
              <w:jc w:val="left"/>
            </w:pPr>
            <w:r>
              <w:t>62. Кухонный рабочий</w:t>
            </w:r>
          </w:p>
        </w:tc>
        <w:tc>
          <w:tcPr>
            <w:tcW w:w="3686" w:type="dxa"/>
            <w:vAlign w:val="center"/>
          </w:tcPr>
          <w:p w14:paraId="4CA3530C" w14:textId="77777777" w:rsidR="00D413E9" w:rsidRDefault="00D413E9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14:paraId="30B5C256" w14:textId="77777777" w:rsidR="00D413E9" w:rsidRDefault="00D413E9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7ED21F4" w14:textId="77777777" w:rsidR="00D413E9" w:rsidRPr="004D2A41" w:rsidRDefault="00D413E9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14:paraId="6F3C56C5" w14:textId="77777777" w:rsidR="00D413E9" w:rsidRPr="004D2A41" w:rsidRDefault="00D413E9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78D9A831" w14:textId="77777777" w:rsidR="00D413E9" w:rsidRPr="004D2A41" w:rsidRDefault="00D413E9" w:rsidP="00DB70BA">
            <w:pPr>
              <w:pStyle w:val="aa"/>
              <w:rPr>
                <w:sz w:val="18"/>
                <w:szCs w:val="18"/>
              </w:rPr>
            </w:pPr>
          </w:p>
        </w:tc>
      </w:tr>
    </w:tbl>
    <w:p w14:paraId="621D5BBB" w14:textId="77777777" w:rsidR="00DB70BA" w:rsidRPr="004D2A41" w:rsidRDefault="00DB70BA" w:rsidP="00DB70BA">
      <w:pPr>
        <w:rPr>
          <w:sz w:val="20"/>
        </w:rPr>
      </w:pPr>
    </w:p>
    <w:p w14:paraId="1B54F598" w14:textId="77777777" w:rsidR="00DB70BA" w:rsidRPr="004D2A41" w:rsidRDefault="00DB70BA" w:rsidP="00DB70BA">
      <w:pPr>
        <w:rPr>
          <w:sz w:val="20"/>
        </w:rPr>
      </w:pPr>
      <w:r w:rsidRPr="004D2A41">
        <w:rPr>
          <w:sz w:val="20"/>
        </w:rPr>
        <w:t>Дата составления:</w:t>
      </w:r>
      <w:r w:rsidR="00FD5E7D" w:rsidRPr="004D2A41">
        <w:rPr>
          <w:rStyle w:val="a9"/>
          <w:sz w:val="20"/>
        </w:rPr>
        <w:t xml:space="preserve"> </w:t>
      </w:r>
      <w:fldSimple w:instr=" DOCVARIABLE fill_date \* MERGEFORMAT ">
        <w:r w:rsidR="00D413E9">
          <w:rPr>
            <w:rStyle w:val="a9"/>
            <w:sz w:val="20"/>
          </w:rPr>
          <w:t xml:space="preserve">       </w:t>
        </w:r>
      </w:fldSimple>
      <w:r w:rsidR="00FD5E7D" w:rsidRPr="004D2A41">
        <w:rPr>
          <w:rStyle w:val="a9"/>
          <w:sz w:val="20"/>
        </w:rPr>
        <w:t> </w:t>
      </w:r>
    </w:p>
    <w:p w14:paraId="255E87D6" w14:textId="77777777" w:rsidR="0065289A" w:rsidRPr="004D2A41" w:rsidRDefault="0065289A" w:rsidP="009A1326">
      <w:pPr>
        <w:rPr>
          <w:sz w:val="20"/>
        </w:rPr>
      </w:pPr>
    </w:p>
    <w:p w14:paraId="368DD863" w14:textId="77777777" w:rsidR="009D6532" w:rsidRPr="004D2A41" w:rsidRDefault="009D6532" w:rsidP="009D6532">
      <w:pPr>
        <w:rPr>
          <w:sz w:val="20"/>
        </w:rPr>
      </w:pPr>
      <w:r w:rsidRPr="004D2A41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D2A41" w14:paraId="6F059F41" w14:textId="77777777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7AB317EA" w14:textId="77777777" w:rsidR="009D6532" w:rsidRPr="004D2A41" w:rsidRDefault="00D413E9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14:paraId="43A976ED" w14:textId="77777777" w:rsidR="009D6532" w:rsidRPr="004D2A41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574432F2" w14:textId="77777777" w:rsidR="009D6532" w:rsidRPr="004D2A4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6E634760" w14:textId="77777777" w:rsidR="009D6532" w:rsidRPr="004D2A4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1B6296E" w14:textId="601A5A91" w:rsidR="009D6532" w:rsidRPr="004D2A4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74604F07" w14:textId="77777777" w:rsidR="009D6532" w:rsidRPr="004D2A4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DC4B94E" w14:textId="77777777" w:rsidR="009D6532" w:rsidRPr="004D2A41" w:rsidRDefault="009D6532" w:rsidP="009D6532">
            <w:pPr>
              <w:pStyle w:val="aa"/>
            </w:pPr>
          </w:p>
        </w:tc>
      </w:tr>
      <w:tr w:rsidR="009D6532" w:rsidRPr="004D2A41" w14:paraId="790491D9" w14:textId="77777777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45BB6A1D" w14:textId="77777777" w:rsidR="009D6532" w:rsidRPr="004D2A41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4D2A4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41E2AAC9" w14:textId="77777777" w:rsidR="009D6532" w:rsidRPr="004D2A4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FBEA91A" w14:textId="77777777" w:rsidR="009D6532" w:rsidRPr="004D2A41" w:rsidRDefault="009D6532" w:rsidP="009D6532">
            <w:pPr>
              <w:pStyle w:val="aa"/>
              <w:rPr>
                <w:vertAlign w:val="superscript"/>
              </w:rPr>
            </w:pPr>
            <w:r w:rsidRPr="004D2A4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406A1A3F" w14:textId="77777777" w:rsidR="009D6532" w:rsidRPr="004D2A4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417DA785" w14:textId="77777777" w:rsidR="009D6532" w:rsidRPr="004D2A41" w:rsidRDefault="004D2A4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9D6532" w:rsidRPr="004D2A41">
              <w:rPr>
                <w:vertAlign w:val="superscript"/>
              </w:rPr>
              <w:t>Ф.И.О</w:t>
            </w:r>
            <w:r>
              <w:rPr>
                <w:vertAlign w:val="superscript"/>
              </w:rPr>
              <w:t>)</w:t>
            </w:r>
            <w:r w:rsidR="009D6532" w:rsidRPr="004D2A41">
              <w:rPr>
                <w:vertAlign w:val="superscript"/>
              </w:rPr>
              <w:t>.</w:t>
            </w:r>
          </w:p>
        </w:tc>
        <w:tc>
          <w:tcPr>
            <w:tcW w:w="284" w:type="dxa"/>
            <w:vAlign w:val="bottom"/>
          </w:tcPr>
          <w:p w14:paraId="0C9081D8" w14:textId="77777777" w:rsidR="009D6532" w:rsidRPr="004D2A4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1ED1FDDC" w14:textId="77777777" w:rsidR="009D6532" w:rsidRPr="004D2A41" w:rsidRDefault="009D6532" w:rsidP="009D6532">
            <w:pPr>
              <w:pStyle w:val="aa"/>
              <w:rPr>
                <w:vertAlign w:val="superscript"/>
              </w:rPr>
            </w:pPr>
            <w:r w:rsidRPr="004D2A41">
              <w:rPr>
                <w:vertAlign w:val="superscript"/>
              </w:rPr>
              <w:t>(дата)</w:t>
            </w:r>
          </w:p>
        </w:tc>
      </w:tr>
    </w:tbl>
    <w:p w14:paraId="3F5C2320" w14:textId="77777777" w:rsidR="009D6532" w:rsidRPr="004D2A41" w:rsidRDefault="009D6532" w:rsidP="009D6532">
      <w:pPr>
        <w:rPr>
          <w:sz w:val="20"/>
        </w:rPr>
      </w:pPr>
    </w:p>
    <w:p w14:paraId="4CBC4EAD" w14:textId="77777777" w:rsidR="009D6532" w:rsidRPr="004D2A41" w:rsidRDefault="009D6532" w:rsidP="009D6532">
      <w:pPr>
        <w:rPr>
          <w:sz w:val="20"/>
        </w:rPr>
      </w:pPr>
      <w:r w:rsidRPr="004D2A41">
        <w:rPr>
          <w:sz w:val="20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D2A41" w14:paraId="72856B5E" w14:textId="77777777" w:rsidTr="00D413E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6F232AB2" w14:textId="77777777" w:rsidR="009D6532" w:rsidRPr="004D2A41" w:rsidRDefault="00D413E9" w:rsidP="009D6532">
            <w:pPr>
              <w:pStyle w:val="aa"/>
            </w:pPr>
            <w:r>
              <w:t>Начальник хозяйственно-транспортной службы</w:t>
            </w:r>
          </w:p>
        </w:tc>
        <w:tc>
          <w:tcPr>
            <w:tcW w:w="283" w:type="dxa"/>
            <w:vAlign w:val="bottom"/>
          </w:tcPr>
          <w:p w14:paraId="3329E56D" w14:textId="77777777" w:rsidR="009D6532" w:rsidRPr="004D2A41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69535CB0" w14:textId="77777777" w:rsidR="009D6532" w:rsidRPr="004D2A4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3E17C0D3" w14:textId="77777777" w:rsidR="009D6532" w:rsidRPr="004D2A4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04D4648" w14:textId="0BD6364A" w:rsidR="009D6532" w:rsidRPr="004D2A4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1F8DF3A7" w14:textId="77777777" w:rsidR="009D6532" w:rsidRPr="004D2A4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3C909B0" w14:textId="77777777" w:rsidR="009D6532" w:rsidRPr="004D2A41" w:rsidRDefault="009D6532" w:rsidP="009D6532">
            <w:pPr>
              <w:pStyle w:val="aa"/>
            </w:pPr>
          </w:p>
        </w:tc>
      </w:tr>
      <w:tr w:rsidR="009D6532" w:rsidRPr="004D2A41" w14:paraId="183EAA19" w14:textId="77777777" w:rsidTr="00D413E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0374EB77" w14:textId="77777777" w:rsidR="009D6532" w:rsidRPr="004D2A41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4D2A4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3779E084" w14:textId="77777777" w:rsidR="009D6532" w:rsidRPr="004D2A4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59A6E8D7" w14:textId="77777777" w:rsidR="009D6532" w:rsidRPr="004D2A41" w:rsidRDefault="009D6532" w:rsidP="009D6532">
            <w:pPr>
              <w:pStyle w:val="aa"/>
              <w:rPr>
                <w:vertAlign w:val="superscript"/>
              </w:rPr>
            </w:pPr>
            <w:r w:rsidRPr="004D2A4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33F657B" w14:textId="77777777" w:rsidR="009D6532" w:rsidRPr="004D2A4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622516AB" w14:textId="77777777" w:rsidR="009D6532" w:rsidRPr="004D2A41" w:rsidRDefault="004D2A4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9D6532" w:rsidRPr="004D2A41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14:paraId="43E3890B" w14:textId="77777777" w:rsidR="009D6532" w:rsidRPr="004D2A4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0B0D4C8E" w14:textId="77777777" w:rsidR="009D6532" w:rsidRPr="004D2A41" w:rsidRDefault="009D6532" w:rsidP="009D6532">
            <w:pPr>
              <w:pStyle w:val="aa"/>
              <w:rPr>
                <w:vertAlign w:val="superscript"/>
              </w:rPr>
            </w:pPr>
            <w:r w:rsidRPr="004D2A41">
              <w:rPr>
                <w:vertAlign w:val="superscript"/>
              </w:rPr>
              <w:t>(дата)</w:t>
            </w:r>
          </w:p>
        </w:tc>
      </w:tr>
      <w:tr w:rsidR="00D413E9" w:rsidRPr="00D413E9" w14:paraId="121D7463" w14:textId="77777777" w:rsidTr="00D413E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1031A3" w14:textId="77777777" w:rsidR="00D413E9" w:rsidRPr="00D413E9" w:rsidRDefault="00D413E9" w:rsidP="009D6532">
            <w:pPr>
              <w:pStyle w:val="aa"/>
            </w:pPr>
            <w:r>
              <w:t>Старшая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4D08AB" w14:textId="77777777" w:rsidR="00D413E9" w:rsidRPr="00D413E9" w:rsidRDefault="00D413E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52426A" w14:textId="77777777" w:rsidR="00D413E9" w:rsidRPr="00D413E9" w:rsidRDefault="00D413E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7CAC27E" w14:textId="77777777" w:rsidR="00D413E9" w:rsidRPr="00D413E9" w:rsidRDefault="00D413E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94080E" w14:textId="53703C47" w:rsidR="00D413E9" w:rsidRPr="00D413E9" w:rsidRDefault="00D413E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205E856" w14:textId="77777777" w:rsidR="00D413E9" w:rsidRPr="00D413E9" w:rsidRDefault="00D413E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AF109E" w14:textId="77777777" w:rsidR="00D413E9" w:rsidRPr="00D413E9" w:rsidRDefault="00D413E9" w:rsidP="009D6532">
            <w:pPr>
              <w:pStyle w:val="aa"/>
            </w:pPr>
          </w:p>
        </w:tc>
      </w:tr>
      <w:tr w:rsidR="00D413E9" w:rsidRPr="00D413E9" w14:paraId="507E08E2" w14:textId="77777777" w:rsidTr="00D413E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F06BE87" w14:textId="77777777" w:rsidR="00D413E9" w:rsidRPr="00D413E9" w:rsidRDefault="00D413E9" w:rsidP="009D6532">
            <w:pPr>
              <w:pStyle w:val="aa"/>
              <w:rPr>
                <w:vertAlign w:val="superscript"/>
              </w:rPr>
            </w:pPr>
            <w:r w:rsidRPr="00D413E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10C7FC3D" w14:textId="77777777" w:rsidR="00D413E9" w:rsidRPr="00D413E9" w:rsidRDefault="00D413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32476AA" w14:textId="77777777" w:rsidR="00D413E9" w:rsidRPr="00D413E9" w:rsidRDefault="00D413E9" w:rsidP="009D6532">
            <w:pPr>
              <w:pStyle w:val="aa"/>
              <w:rPr>
                <w:vertAlign w:val="superscript"/>
              </w:rPr>
            </w:pPr>
            <w:r w:rsidRPr="00D413E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8E9550B" w14:textId="77777777" w:rsidR="00D413E9" w:rsidRPr="00D413E9" w:rsidRDefault="00D413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A702F14" w14:textId="77777777" w:rsidR="00D413E9" w:rsidRPr="00D413E9" w:rsidRDefault="00D413E9" w:rsidP="009D6532">
            <w:pPr>
              <w:pStyle w:val="aa"/>
              <w:rPr>
                <w:vertAlign w:val="superscript"/>
              </w:rPr>
            </w:pPr>
            <w:r w:rsidRPr="00D413E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CCB1949" w14:textId="77777777" w:rsidR="00D413E9" w:rsidRPr="00D413E9" w:rsidRDefault="00D413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695EBA5" w14:textId="77777777" w:rsidR="00D413E9" w:rsidRPr="00D413E9" w:rsidRDefault="00D413E9" w:rsidP="009D6532">
            <w:pPr>
              <w:pStyle w:val="aa"/>
              <w:rPr>
                <w:vertAlign w:val="superscript"/>
              </w:rPr>
            </w:pPr>
            <w:r w:rsidRPr="00D413E9">
              <w:rPr>
                <w:vertAlign w:val="superscript"/>
              </w:rPr>
              <w:t>(дата)</w:t>
            </w:r>
          </w:p>
        </w:tc>
      </w:tr>
      <w:tr w:rsidR="00D413E9" w:rsidRPr="00D413E9" w14:paraId="04AE0292" w14:textId="77777777" w:rsidTr="00D413E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27AE2E" w14:textId="77777777" w:rsidR="00D413E9" w:rsidRPr="00D413E9" w:rsidRDefault="00D413E9" w:rsidP="009D6532">
            <w:pPr>
              <w:pStyle w:val="aa"/>
            </w:pPr>
            <w:r>
              <w:t>Председатель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51D9A7" w14:textId="77777777" w:rsidR="00D413E9" w:rsidRPr="00D413E9" w:rsidRDefault="00D413E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17A553" w14:textId="77777777" w:rsidR="00D413E9" w:rsidRPr="00D413E9" w:rsidRDefault="00D413E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42E29D6" w14:textId="77777777" w:rsidR="00D413E9" w:rsidRPr="00D413E9" w:rsidRDefault="00D413E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07B190" w14:textId="5DF4D688" w:rsidR="00D413E9" w:rsidRPr="00D413E9" w:rsidRDefault="00D413E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433AB58" w14:textId="77777777" w:rsidR="00D413E9" w:rsidRPr="00D413E9" w:rsidRDefault="00D413E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411421" w14:textId="77777777" w:rsidR="00D413E9" w:rsidRPr="00D413E9" w:rsidRDefault="00D413E9" w:rsidP="009D6532">
            <w:pPr>
              <w:pStyle w:val="aa"/>
            </w:pPr>
          </w:p>
        </w:tc>
      </w:tr>
      <w:tr w:rsidR="00D413E9" w:rsidRPr="00D413E9" w14:paraId="1156B68A" w14:textId="77777777" w:rsidTr="00D413E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22A54095" w14:textId="77777777" w:rsidR="00D413E9" w:rsidRPr="00D413E9" w:rsidRDefault="00D413E9" w:rsidP="009D6532">
            <w:pPr>
              <w:pStyle w:val="aa"/>
              <w:rPr>
                <w:vertAlign w:val="superscript"/>
              </w:rPr>
            </w:pPr>
            <w:r w:rsidRPr="00D413E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8AB47AE" w14:textId="77777777" w:rsidR="00D413E9" w:rsidRPr="00D413E9" w:rsidRDefault="00D413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DE9B6DA" w14:textId="77777777" w:rsidR="00D413E9" w:rsidRPr="00D413E9" w:rsidRDefault="00D413E9" w:rsidP="009D6532">
            <w:pPr>
              <w:pStyle w:val="aa"/>
              <w:rPr>
                <w:vertAlign w:val="superscript"/>
              </w:rPr>
            </w:pPr>
            <w:r w:rsidRPr="00D413E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A189E77" w14:textId="77777777" w:rsidR="00D413E9" w:rsidRPr="00D413E9" w:rsidRDefault="00D413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D8409D5" w14:textId="77777777" w:rsidR="00D413E9" w:rsidRPr="00D413E9" w:rsidRDefault="00D413E9" w:rsidP="009D6532">
            <w:pPr>
              <w:pStyle w:val="aa"/>
              <w:rPr>
                <w:vertAlign w:val="superscript"/>
              </w:rPr>
            </w:pPr>
            <w:r w:rsidRPr="00D413E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D79F89D" w14:textId="77777777" w:rsidR="00D413E9" w:rsidRPr="00D413E9" w:rsidRDefault="00D413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B435668" w14:textId="77777777" w:rsidR="00D413E9" w:rsidRPr="00D413E9" w:rsidRDefault="00D413E9" w:rsidP="009D6532">
            <w:pPr>
              <w:pStyle w:val="aa"/>
              <w:rPr>
                <w:vertAlign w:val="superscript"/>
              </w:rPr>
            </w:pPr>
            <w:r w:rsidRPr="00D413E9">
              <w:rPr>
                <w:vertAlign w:val="superscript"/>
              </w:rPr>
              <w:t>(дата)</w:t>
            </w:r>
          </w:p>
        </w:tc>
      </w:tr>
      <w:tr w:rsidR="00D413E9" w:rsidRPr="00D413E9" w14:paraId="7EA14948" w14:textId="77777777" w:rsidTr="00D413E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A58F32" w14:textId="77777777" w:rsidR="00D413E9" w:rsidRPr="00D413E9" w:rsidRDefault="00D413E9" w:rsidP="009D6532">
            <w:pPr>
              <w:pStyle w:val="aa"/>
            </w:pPr>
            <w:r>
              <w:t>Специалист в области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733A71" w14:textId="77777777" w:rsidR="00D413E9" w:rsidRPr="00D413E9" w:rsidRDefault="00D413E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95F39D" w14:textId="77777777" w:rsidR="00D413E9" w:rsidRPr="00D413E9" w:rsidRDefault="00D413E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EAFC3D3" w14:textId="77777777" w:rsidR="00D413E9" w:rsidRPr="00D413E9" w:rsidRDefault="00D413E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F83DCF" w14:textId="7C34CB36" w:rsidR="00D413E9" w:rsidRPr="00D413E9" w:rsidRDefault="00D413E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96804F7" w14:textId="77777777" w:rsidR="00D413E9" w:rsidRPr="00D413E9" w:rsidRDefault="00D413E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935E9C" w14:textId="77777777" w:rsidR="00D413E9" w:rsidRPr="00D413E9" w:rsidRDefault="00D413E9" w:rsidP="009D6532">
            <w:pPr>
              <w:pStyle w:val="aa"/>
            </w:pPr>
          </w:p>
        </w:tc>
      </w:tr>
      <w:tr w:rsidR="00D413E9" w:rsidRPr="00D413E9" w14:paraId="35B7E085" w14:textId="77777777" w:rsidTr="00D413E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C853B5B" w14:textId="77777777" w:rsidR="00D413E9" w:rsidRPr="00D413E9" w:rsidRDefault="00D413E9" w:rsidP="009D6532">
            <w:pPr>
              <w:pStyle w:val="aa"/>
              <w:rPr>
                <w:vertAlign w:val="superscript"/>
              </w:rPr>
            </w:pPr>
            <w:r w:rsidRPr="00D413E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E42D09F" w14:textId="77777777" w:rsidR="00D413E9" w:rsidRPr="00D413E9" w:rsidRDefault="00D413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44A574E" w14:textId="77777777" w:rsidR="00D413E9" w:rsidRPr="00D413E9" w:rsidRDefault="00D413E9" w:rsidP="009D6532">
            <w:pPr>
              <w:pStyle w:val="aa"/>
              <w:rPr>
                <w:vertAlign w:val="superscript"/>
              </w:rPr>
            </w:pPr>
            <w:r w:rsidRPr="00D413E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304026A" w14:textId="77777777" w:rsidR="00D413E9" w:rsidRPr="00D413E9" w:rsidRDefault="00D413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BDD3D07" w14:textId="77777777" w:rsidR="00D413E9" w:rsidRPr="00D413E9" w:rsidRDefault="00D413E9" w:rsidP="009D6532">
            <w:pPr>
              <w:pStyle w:val="aa"/>
              <w:rPr>
                <w:vertAlign w:val="superscript"/>
              </w:rPr>
            </w:pPr>
            <w:r w:rsidRPr="00D413E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17B08F2" w14:textId="77777777" w:rsidR="00D413E9" w:rsidRPr="00D413E9" w:rsidRDefault="00D413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812D665" w14:textId="77777777" w:rsidR="00D413E9" w:rsidRPr="00D413E9" w:rsidRDefault="00D413E9" w:rsidP="009D6532">
            <w:pPr>
              <w:pStyle w:val="aa"/>
              <w:rPr>
                <w:vertAlign w:val="superscript"/>
              </w:rPr>
            </w:pPr>
            <w:r w:rsidRPr="00D413E9">
              <w:rPr>
                <w:vertAlign w:val="superscript"/>
              </w:rPr>
              <w:t>(дата)</w:t>
            </w:r>
          </w:p>
        </w:tc>
      </w:tr>
    </w:tbl>
    <w:p w14:paraId="6A2D2EF9" w14:textId="77777777" w:rsidR="00C45714" w:rsidRPr="004D2A41" w:rsidRDefault="00C45714" w:rsidP="00C45714">
      <w:pPr>
        <w:rPr>
          <w:sz w:val="20"/>
        </w:rPr>
      </w:pPr>
    </w:p>
    <w:p w14:paraId="626FEC6F" w14:textId="77777777" w:rsidR="00C45714" w:rsidRPr="004D2A41" w:rsidRDefault="00C45714" w:rsidP="00C45714">
      <w:pPr>
        <w:rPr>
          <w:sz w:val="20"/>
        </w:rPr>
      </w:pPr>
      <w:r w:rsidRPr="004D2A41">
        <w:rPr>
          <w:sz w:val="20"/>
        </w:rPr>
        <w:t xml:space="preserve">Эксперт(ы) </w:t>
      </w:r>
      <w:r w:rsidR="00056BFC" w:rsidRPr="004D2A41">
        <w:rPr>
          <w:sz w:val="20"/>
        </w:rPr>
        <w:t>организации, проводившей специальную оценку условий труда</w:t>
      </w:r>
      <w:r w:rsidRPr="004D2A41">
        <w:rPr>
          <w:sz w:val="20"/>
        </w:rPr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D413E9" w14:paraId="20B51AAD" w14:textId="77777777" w:rsidTr="00D413E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CE4054" w14:textId="77777777" w:rsidR="00C45714" w:rsidRPr="00D413E9" w:rsidRDefault="00D413E9" w:rsidP="00C45714">
            <w:pPr>
              <w:pStyle w:val="aa"/>
            </w:pPr>
            <w:r w:rsidRPr="00D413E9">
              <w:t>4471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86C6D5" w14:textId="77777777" w:rsidR="00C45714" w:rsidRPr="00D413E9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86BE02" w14:textId="77777777" w:rsidR="00C45714" w:rsidRPr="00D413E9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2342A66" w14:textId="77777777" w:rsidR="00C45714" w:rsidRPr="00D413E9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4B2C1A" w14:textId="677698B7" w:rsidR="00C45714" w:rsidRPr="00D413E9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CE798E5" w14:textId="77777777" w:rsidR="00C45714" w:rsidRPr="00D413E9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E1638E" w14:textId="77777777" w:rsidR="00C45714" w:rsidRPr="00D413E9" w:rsidRDefault="00C45714" w:rsidP="00C45714">
            <w:pPr>
              <w:pStyle w:val="aa"/>
            </w:pPr>
          </w:p>
        </w:tc>
      </w:tr>
      <w:tr w:rsidR="00C45714" w:rsidRPr="00D413E9" w14:paraId="4221896E" w14:textId="77777777" w:rsidTr="00D413E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5ECD1B63" w14:textId="77777777" w:rsidR="00C45714" w:rsidRPr="00D413E9" w:rsidRDefault="00D413E9" w:rsidP="00C45714">
            <w:pPr>
              <w:pStyle w:val="aa"/>
              <w:rPr>
                <w:b/>
                <w:vertAlign w:val="superscript"/>
              </w:rPr>
            </w:pPr>
            <w:r w:rsidRPr="00D413E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7DA09C2C" w14:textId="77777777" w:rsidR="00C45714" w:rsidRPr="00D413E9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59443D1" w14:textId="77777777" w:rsidR="00C45714" w:rsidRPr="00D413E9" w:rsidRDefault="00D413E9" w:rsidP="00C45714">
            <w:pPr>
              <w:pStyle w:val="aa"/>
              <w:rPr>
                <w:b/>
                <w:vertAlign w:val="superscript"/>
              </w:rPr>
            </w:pPr>
            <w:r w:rsidRPr="00D413E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73FA57E7" w14:textId="77777777" w:rsidR="00C45714" w:rsidRPr="00D413E9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660B34D9" w14:textId="77777777" w:rsidR="00C45714" w:rsidRPr="00D413E9" w:rsidRDefault="00D413E9" w:rsidP="00C45714">
            <w:pPr>
              <w:pStyle w:val="aa"/>
              <w:rPr>
                <w:b/>
                <w:vertAlign w:val="superscript"/>
              </w:rPr>
            </w:pPr>
            <w:r w:rsidRPr="00D413E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56F75374" w14:textId="77777777" w:rsidR="00C45714" w:rsidRPr="00D413E9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949752F" w14:textId="77777777" w:rsidR="00C45714" w:rsidRPr="00D413E9" w:rsidRDefault="00D413E9" w:rsidP="00C45714">
            <w:pPr>
              <w:pStyle w:val="aa"/>
              <w:rPr>
                <w:vertAlign w:val="superscript"/>
              </w:rPr>
            </w:pPr>
            <w:r w:rsidRPr="00D413E9">
              <w:rPr>
                <w:vertAlign w:val="superscript"/>
              </w:rPr>
              <w:t>(дата)</w:t>
            </w:r>
          </w:p>
        </w:tc>
      </w:tr>
    </w:tbl>
    <w:p w14:paraId="1BA21662" w14:textId="77777777" w:rsidR="001B06AD" w:rsidRPr="004D2A41" w:rsidRDefault="001B06AD" w:rsidP="001B06AD">
      <w:pPr>
        <w:rPr>
          <w:sz w:val="20"/>
        </w:rPr>
      </w:pPr>
    </w:p>
    <w:sectPr w:rsidR="001B06AD" w:rsidRPr="004D2A41" w:rsidSect="00530F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DB924" w14:textId="77777777" w:rsidR="00E821E0" w:rsidRDefault="00E821E0" w:rsidP="00530FD9">
      <w:r>
        <w:separator/>
      </w:r>
    </w:p>
  </w:endnote>
  <w:endnote w:type="continuationSeparator" w:id="0">
    <w:p w14:paraId="10E03BDF" w14:textId="77777777" w:rsidR="00E821E0" w:rsidRDefault="00E821E0" w:rsidP="0053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3F974" w14:textId="77777777" w:rsidR="00D413E9" w:rsidRDefault="00D413E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F8013" w14:textId="1095B64D" w:rsidR="00530FD9" w:rsidRDefault="00530FD9" w:rsidP="00530FD9">
    <w:pPr>
      <w:pStyle w:val="ad"/>
      <w:jc w:val="right"/>
    </w:pPr>
    <w:r w:rsidRPr="004B712B">
      <w:rPr>
        <w:rStyle w:val="af"/>
        <w:sz w:val="16"/>
        <w:szCs w:val="16"/>
      </w:rPr>
      <w:t xml:space="preserve">Страница </w:t>
    </w:r>
    <w:r w:rsidRPr="004B712B">
      <w:rPr>
        <w:rStyle w:val="af"/>
        <w:sz w:val="16"/>
        <w:szCs w:val="16"/>
      </w:rPr>
      <w:fldChar w:fldCharType="begin"/>
    </w:r>
    <w:r w:rsidRPr="004B712B">
      <w:rPr>
        <w:rStyle w:val="af"/>
        <w:sz w:val="16"/>
        <w:szCs w:val="16"/>
      </w:rPr>
      <w:instrText xml:space="preserve">PAGE  </w:instrText>
    </w:r>
    <w:r w:rsidRPr="004B712B">
      <w:rPr>
        <w:rStyle w:val="af"/>
        <w:sz w:val="16"/>
        <w:szCs w:val="16"/>
      </w:rPr>
      <w:fldChar w:fldCharType="separate"/>
    </w:r>
    <w:r w:rsidR="0045724A">
      <w:rPr>
        <w:rStyle w:val="af"/>
        <w:noProof/>
        <w:sz w:val="16"/>
        <w:szCs w:val="16"/>
      </w:rPr>
      <w:t>1</w:t>
    </w:r>
    <w:r w:rsidRPr="004B712B">
      <w:rPr>
        <w:rStyle w:val="af"/>
        <w:sz w:val="16"/>
        <w:szCs w:val="16"/>
      </w:rPr>
      <w:fldChar w:fldCharType="end"/>
    </w:r>
    <w:r w:rsidRPr="004B712B">
      <w:rPr>
        <w:rStyle w:val="af"/>
        <w:sz w:val="16"/>
        <w:szCs w:val="16"/>
      </w:rPr>
      <w:t xml:space="preserve">, всего страниц </w:t>
    </w:r>
    <w:fldSimple w:instr=" SECTIONPAGES   \* MERGEFORMAT ">
      <w:r w:rsidR="0045724A" w:rsidRPr="0045724A">
        <w:rPr>
          <w:rStyle w:val="af"/>
          <w:noProof/>
          <w:sz w:val="16"/>
          <w:szCs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BBF01" w14:textId="77777777" w:rsidR="00D413E9" w:rsidRDefault="00D413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8A633" w14:textId="77777777" w:rsidR="00E821E0" w:rsidRDefault="00E821E0" w:rsidP="00530FD9">
      <w:r>
        <w:separator/>
      </w:r>
    </w:p>
  </w:footnote>
  <w:footnote w:type="continuationSeparator" w:id="0">
    <w:p w14:paraId="73DFF861" w14:textId="77777777" w:rsidR="00E821E0" w:rsidRDefault="00E821E0" w:rsidP="0053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8E299" w14:textId="77777777" w:rsidR="00D413E9" w:rsidRDefault="00D413E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EEC76" w14:textId="77777777" w:rsidR="00D413E9" w:rsidRDefault="00D413E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158D7" w14:textId="77777777" w:rsidR="00D413E9" w:rsidRDefault="00D413E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boss_fio" w:val="Ермохина Елена Владимировна"/>
    <w:docVar w:name="ceh_info" w:val=" государственное автономное учреждение Свердловской области «Областной центр реабилитации инвалидов» "/>
    <w:docVar w:name="doc_type" w:val="6"/>
    <w:docVar w:name="fill_date" w:val="       "/>
    <w:docVar w:name="org_guid" w:val="74DD00C6842F48469076C18E24FDB1E0"/>
    <w:docVar w:name="org_id" w:val="1"/>
    <w:docVar w:name="org_name" w:val="     "/>
    <w:docVar w:name="pers_guids" w:val="23409BCB70C349CC8A4F364AEB31AACE@002-301-858 78"/>
    <w:docVar w:name="pers_snils" w:val="23409BCB70C349CC8A4F364AEB31AACE@002-301-858 78"/>
    <w:docVar w:name="pred_dolg" w:val="Заместитель директора"/>
    <w:docVar w:name="pred_fio" w:val="Трофимова Ольга Игоревна"/>
    <w:docVar w:name="rbtd_adr" w:val="     "/>
    <w:docVar w:name="rbtd_name" w:val="государственное автономное учреждение Свердловской области «Областной центр реабилитации инвалидов»"/>
    <w:docVar w:name="sv_docs" w:val="1"/>
  </w:docVars>
  <w:rsids>
    <w:rsidRoot w:val="00DE78F6"/>
    <w:rsid w:val="0002033E"/>
    <w:rsid w:val="00056BFC"/>
    <w:rsid w:val="0007776A"/>
    <w:rsid w:val="00093D2E"/>
    <w:rsid w:val="000C5130"/>
    <w:rsid w:val="00196135"/>
    <w:rsid w:val="001A7AC3"/>
    <w:rsid w:val="001B06AD"/>
    <w:rsid w:val="001D4899"/>
    <w:rsid w:val="00237B32"/>
    <w:rsid w:val="003A1C01"/>
    <w:rsid w:val="003A2259"/>
    <w:rsid w:val="003C79E5"/>
    <w:rsid w:val="0045724A"/>
    <w:rsid w:val="00483A6A"/>
    <w:rsid w:val="00495D50"/>
    <w:rsid w:val="004B7161"/>
    <w:rsid w:val="004C6BD0"/>
    <w:rsid w:val="004D2A41"/>
    <w:rsid w:val="004D3FF5"/>
    <w:rsid w:val="004E5CB1"/>
    <w:rsid w:val="00530FD9"/>
    <w:rsid w:val="00547088"/>
    <w:rsid w:val="005567D6"/>
    <w:rsid w:val="005645F0"/>
    <w:rsid w:val="00572AE0"/>
    <w:rsid w:val="00584289"/>
    <w:rsid w:val="005F64E6"/>
    <w:rsid w:val="0064285A"/>
    <w:rsid w:val="0065289A"/>
    <w:rsid w:val="0067226F"/>
    <w:rsid w:val="00685EEC"/>
    <w:rsid w:val="006E662C"/>
    <w:rsid w:val="00725C51"/>
    <w:rsid w:val="007501F7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66FF7"/>
    <w:rsid w:val="00C93056"/>
    <w:rsid w:val="00CA2E96"/>
    <w:rsid w:val="00CD2568"/>
    <w:rsid w:val="00CF6DD8"/>
    <w:rsid w:val="00D11966"/>
    <w:rsid w:val="00D413E9"/>
    <w:rsid w:val="00DB70BA"/>
    <w:rsid w:val="00DC0F74"/>
    <w:rsid w:val="00DD6622"/>
    <w:rsid w:val="00DE78F6"/>
    <w:rsid w:val="00E25119"/>
    <w:rsid w:val="00E458F1"/>
    <w:rsid w:val="00E821E0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0A08A"/>
  <w15:docId w15:val="{58F4C1E5-8DCD-4ADF-8C67-F4218339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30F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30FD9"/>
    <w:rPr>
      <w:sz w:val="24"/>
    </w:rPr>
  </w:style>
  <w:style w:type="paragraph" w:styleId="ad">
    <w:name w:val="footer"/>
    <w:basedOn w:val="a"/>
    <w:link w:val="ae"/>
    <w:rsid w:val="00530F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30FD9"/>
    <w:rPr>
      <w:sz w:val="24"/>
    </w:rPr>
  </w:style>
  <w:style w:type="character" w:styleId="af">
    <w:name w:val="page number"/>
    <w:rsid w:val="0053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Admin</dc:creator>
  <cp:lastModifiedBy>Татьяна Вячеславовна Ахметьзянова</cp:lastModifiedBy>
  <cp:revision>4</cp:revision>
  <dcterms:created xsi:type="dcterms:W3CDTF">2019-10-09T19:07:00Z</dcterms:created>
  <dcterms:modified xsi:type="dcterms:W3CDTF">2020-01-29T04:15:00Z</dcterms:modified>
</cp:coreProperties>
</file>