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97" w:rsidRDefault="00521D45">
      <w:pPr>
        <w:spacing w:after="0"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Заявка участника конкурса Всероссийского антикоррупционного форума финансово-экономических органов*</w:t>
      </w:r>
    </w:p>
    <w:p w:rsidR="004E1E97" w:rsidRDefault="004E1E97">
      <w:pPr>
        <w:spacing w:after="0"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</w:p>
    <w:p w:rsidR="004E1E97" w:rsidRDefault="00521D45">
      <w:pPr>
        <w:spacing w:after="0"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___________________________________________________________________</w:t>
      </w:r>
    </w:p>
    <w:p w:rsidR="004E1E97" w:rsidRDefault="00521D45">
      <w:pPr>
        <w:spacing w:after="0" w:line="240" w:lineRule="auto"/>
        <w:ind w:left="-567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(наименование организации)</w:t>
      </w:r>
    </w:p>
    <w:p w:rsidR="004E1E97" w:rsidRDefault="004E1E97">
      <w:pPr>
        <w:spacing w:after="0" w:line="240" w:lineRule="auto"/>
        <w:ind w:left="-567"/>
        <w:jc w:val="center"/>
        <w:rPr>
          <w:rFonts w:ascii="Liberation Serif" w:hAnsi="Liberation Serif"/>
          <w:i/>
          <w:sz w:val="28"/>
          <w:szCs w:val="28"/>
        </w:rPr>
      </w:pPr>
    </w:p>
    <w:tbl>
      <w:tblPr>
        <w:tblW w:w="99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4678"/>
      </w:tblGrid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(указать сведения об учреждении, 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в котором обучается(ются) / работает (ют) участник (и))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конкурса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(указать необходимое из п.2 Положения о конкурсе)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Ф.И.О. участника / </w:t>
            </w:r>
            <w:r>
              <w:rPr>
                <w:rFonts w:ascii="Liberation Serif" w:hAnsi="Liberation Serif"/>
                <w:sz w:val="28"/>
                <w:szCs w:val="28"/>
              </w:rPr>
              <w:t>ответственного сотрудника, должность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Контактный номер телефона / адрес электронной почты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(указывается для оперативного доведения информации о конкурсе, получения дополнительных сведений)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Краткая информация об участнике (участниках): состав, </w:t>
            </w:r>
            <w:r>
              <w:rPr>
                <w:rFonts w:ascii="Liberation Serif" w:hAnsi="Liberation Serif"/>
                <w:sz w:val="28"/>
                <w:szCs w:val="28"/>
              </w:rPr>
              <w:t>увлечения, жизненная позиция и т.д.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(заполняется по желанию)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1E9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Иная информация, которую необходимо довести до организаторов Форума</w:t>
            </w:r>
          </w:p>
          <w:p w:rsidR="004E1E97" w:rsidRDefault="00521D45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(заполняется при необходимости)</w:t>
            </w:r>
          </w:p>
          <w:p w:rsidR="004E1E97" w:rsidRDefault="004E1E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97" w:rsidRDefault="004E1E9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E1E97" w:rsidRDefault="004E1E97">
      <w:pPr>
        <w:spacing w:after="0"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</w:p>
    <w:p w:rsidR="004E1E97" w:rsidRDefault="00521D45">
      <w:pPr>
        <w:spacing w:after="0" w:line="240" w:lineRule="auto"/>
        <w:ind w:left="-567"/>
        <w:jc w:val="both"/>
      </w:pPr>
      <w:r>
        <w:rPr>
          <w:rFonts w:ascii="Liberation Serif" w:hAnsi="Liberation Serif"/>
          <w:sz w:val="28"/>
          <w:szCs w:val="28"/>
        </w:rPr>
        <w:t xml:space="preserve">*заявка оформляется на каждого участника (коллектив участников) от учреждения (в </w:t>
      </w:r>
      <w:r>
        <w:rPr>
          <w:rFonts w:ascii="Liberation Serif" w:hAnsi="Liberation Serif"/>
          <w:sz w:val="28"/>
          <w:szCs w:val="28"/>
        </w:rPr>
        <w:t>случае участия инициативной группы от учреждения в пунктах 3 и 4 заявки указывается Ф.И.О. и контактные данные ответственного сотрудника)</w:t>
      </w:r>
    </w:p>
    <w:sectPr w:rsidR="004E1E97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45" w:rsidRDefault="00521D45">
      <w:pPr>
        <w:spacing w:after="0" w:line="240" w:lineRule="auto"/>
      </w:pPr>
      <w:r>
        <w:separator/>
      </w:r>
    </w:p>
  </w:endnote>
  <w:endnote w:type="continuationSeparator" w:id="0">
    <w:p w:rsidR="00521D45" w:rsidRDefault="005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45" w:rsidRDefault="00521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1D45" w:rsidRDefault="0052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1E97"/>
    <w:rsid w:val="004E1E97"/>
    <w:rsid w:val="00521D45"/>
    <w:rsid w:val="005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2467E-8130-4366-A0D4-DF96E120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Елена Владимировна</dc:creator>
  <dc:description/>
  <cp:lastModifiedBy>AAM</cp:lastModifiedBy>
  <cp:revision>2</cp:revision>
  <cp:lastPrinted>2022-02-09T13:05:00Z</cp:lastPrinted>
  <dcterms:created xsi:type="dcterms:W3CDTF">2022-02-22T10:53:00Z</dcterms:created>
  <dcterms:modified xsi:type="dcterms:W3CDTF">2022-02-22T10:53:00Z</dcterms:modified>
</cp:coreProperties>
</file>